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0" w:rsidRDefault="00710C95" w:rsidP="0086144E">
      <w:pPr>
        <w:pStyle w:val="Nur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Einführung von Kurzarbeit - Anordnung</w:t>
      </w:r>
    </w:p>
    <w:p w:rsidR="00710C95" w:rsidRDefault="00710C95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B389E" w:rsidRP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0C95" w:rsidRP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Präambel:</w:t>
      </w:r>
    </w:p>
    <w:p w:rsidR="001B389E" w:rsidRDefault="001B389E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Unternehmen hat am </w:t>
      </w:r>
      <w:r w:rsidRPr="001B389E">
        <w:rPr>
          <w:rFonts w:ascii="Arial" w:hAnsi="Arial" w:cs="Arial"/>
          <w:sz w:val="20"/>
          <w:szCs w:val="20"/>
          <w:highlight w:val="lightGray"/>
        </w:rPr>
        <w:t>DATUM</w:t>
      </w:r>
      <w:r>
        <w:rPr>
          <w:rFonts w:ascii="Arial" w:hAnsi="Arial" w:cs="Arial"/>
          <w:sz w:val="20"/>
          <w:szCs w:val="20"/>
        </w:rPr>
        <w:t xml:space="preserve"> </w:t>
      </w:r>
      <w:r w:rsidR="003A430E">
        <w:rPr>
          <w:rFonts w:ascii="Arial" w:hAnsi="Arial" w:cs="Arial"/>
          <w:sz w:val="20"/>
          <w:szCs w:val="20"/>
        </w:rPr>
        <w:t xml:space="preserve">gem. </w:t>
      </w:r>
      <w:r>
        <w:rPr>
          <w:rFonts w:ascii="Arial" w:hAnsi="Arial" w:cs="Arial"/>
          <w:sz w:val="20"/>
          <w:szCs w:val="20"/>
        </w:rPr>
        <w:t xml:space="preserve"> §§ 95 </w:t>
      </w:r>
      <w:r w:rsidR="003A430E">
        <w:rPr>
          <w:rFonts w:ascii="Arial" w:hAnsi="Arial" w:cs="Arial"/>
          <w:sz w:val="20"/>
          <w:szCs w:val="20"/>
        </w:rPr>
        <w:t xml:space="preserve">ff. </w:t>
      </w:r>
      <w:r>
        <w:rPr>
          <w:rFonts w:ascii="Arial" w:hAnsi="Arial" w:cs="Arial"/>
          <w:sz w:val="20"/>
          <w:szCs w:val="20"/>
        </w:rPr>
        <w:t xml:space="preserve">SGB III einen Antrag auf Gewährung von Kurzarbeitergeld bei der Bundesagentur für </w:t>
      </w:r>
      <w:r w:rsidR="00D53005">
        <w:rPr>
          <w:rFonts w:ascii="Arial" w:hAnsi="Arial" w:cs="Arial"/>
          <w:sz w:val="20"/>
          <w:szCs w:val="20"/>
        </w:rPr>
        <w:t>Arbeit</w:t>
      </w:r>
      <w:r>
        <w:rPr>
          <w:rFonts w:ascii="Arial" w:hAnsi="Arial" w:cs="Arial"/>
          <w:sz w:val="20"/>
          <w:szCs w:val="20"/>
        </w:rPr>
        <w:t xml:space="preserve"> in </w:t>
      </w:r>
      <w:r w:rsidRPr="001B389E">
        <w:rPr>
          <w:rFonts w:ascii="Arial" w:hAnsi="Arial" w:cs="Arial"/>
          <w:sz w:val="20"/>
          <w:szCs w:val="20"/>
          <w:highlight w:val="lightGray"/>
        </w:rPr>
        <w:t>PLZ/ORT</w:t>
      </w:r>
      <w:r>
        <w:rPr>
          <w:rFonts w:ascii="Arial" w:hAnsi="Arial" w:cs="Arial"/>
          <w:sz w:val="20"/>
          <w:szCs w:val="20"/>
        </w:rPr>
        <w:t xml:space="preserve"> gestellt, nachdem sich die wirtschaftliche Lage des Unternehmens durch </w:t>
      </w:r>
      <w:r w:rsidR="003A430E">
        <w:rPr>
          <w:rFonts w:ascii="Arial" w:hAnsi="Arial" w:cs="Arial"/>
          <w:sz w:val="20"/>
          <w:szCs w:val="20"/>
        </w:rPr>
        <w:t>die Corona-Virus-Krise</w:t>
      </w:r>
      <w:r>
        <w:rPr>
          <w:rFonts w:ascii="Arial" w:hAnsi="Arial" w:cs="Arial"/>
          <w:sz w:val="20"/>
          <w:szCs w:val="20"/>
        </w:rPr>
        <w:t xml:space="preserve"> kurzfristig verschlechtert hat. 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1B389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1. Kur</w:t>
      </w:r>
      <w:r w:rsidR="00CC05E4">
        <w:rPr>
          <w:rFonts w:ascii="Arial" w:hAnsi="Arial" w:cs="Arial"/>
          <w:b/>
          <w:sz w:val="20"/>
          <w:szCs w:val="20"/>
        </w:rPr>
        <w:t>z</w:t>
      </w:r>
      <w:r w:rsidRPr="001B389E">
        <w:rPr>
          <w:rFonts w:ascii="Arial" w:hAnsi="Arial" w:cs="Arial"/>
          <w:b/>
          <w:sz w:val="20"/>
          <w:szCs w:val="20"/>
        </w:rPr>
        <w:t xml:space="preserve">arbeit </w:t>
      </w:r>
    </w:p>
    <w:p w:rsidR="003A430E" w:rsidRDefault="003A430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3A430E" w:rsidP="003A43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Betrieb </w:t>
      </w:r>
      <w:r w:rsidR="001B389E">
        <w:rPr>
          <w:rFonts w:ascii="Arial" w:hAnsi="Arial" w:cs="Arial"/>
          <w:sz w:val="20"/>
          <w:szCs w:val="20"/>
        </w:rPr>
        <w:t xml:space="preserve">wird ab </w:t>
      </w:r>
      <w:r w:rsidR="001B389E" w:rsidRPr="001B389E">
        <w:rPr>
          <w:rFonts w:ascii="Arial" w:hAnsi="Arial" w:cs="Arial"/>
          <w:sz w:val="20"/>
          <w:szCs w:val="20"/>
          <w:highlight w:val="lightGray"/>
        </w:rPr>
        <w:t>DATUM</w:t>
      </w:r>
      <w:r w:rsidR="001B389E">
        <w:rPr>
          <w:rFonts w:ascii="Arial" w:hAnsi="Arial" w:cs="Arial"/>
          <w:sz w:val="20"/>
          <w:szCs w:val="20"/>
        </w:rPr>
        <w:t xml:space="preserve"> Kurzarbeit nach §§ 95 ff. SGB III angeordnet. Die Kurzarbeit wird zunächst befristet bis zum </w:t>
      </w:r>
      <w:r w:rsidR="001B389E" w:rsidRPr="001B389E">
        <w:rPr>
          <w:rFonts w:ascii="Arial" w:hAnsi="Arial" w:cs="Arial"/>
          <w:sz w:val="20"/>
          <w:szCs w:val="20"/>
          <w:highlight w:val="lightGray"/>
        </w:rPr>
        <w:t>DATUM</w:t>
      </w:r>
      <w:r w:rsidR="001B389E">
        <w:rPr>
          <w:rFonts w:ascii="Arial" w:hAnsi="Arial" w:cs="Arial"/>
          <w:sz w:val="20"/>
          <w:szCs w:val="20"/>
        </w:rPr>
        <w:t>.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Pr="001B389E" w:rsidRDefault="001B389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2. Reduzierung der Wochenarbeitszeit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1B389E" w:rsidP="003A430E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Arbeitszeit wird von 40 Wochenstunden auf </w:t>
      </w:r>
      <w:r w:rsidR="003A430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Wochenstunden gesenkt. Die betroffenen Mitarbeiter werden nach Möglichkeit weiter 8 Stunden pro Tag beschäftigt und freie Tage als Kurzarbeitstage mit 0 Stunden festgelegt. </w:t>
      </w:r>
    </w:p>
    <w:p w:rsidR="006518C8" w:rsidRPr="006518C8" w:rsidRDefault="001B389E" w:rsidP="006518C8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Kurzarbeitstage werden im Voraus</w:t>
      </w:r>
      <w:r w:rsidR="006518C8">
        <w:rPr>
          <w:rFonts w:ascii="Arial" w:hAnsi="Arial" w:cs="Arial"/>
          <w:sz w:val="20"/>
          <w:szCs w:val="20"/>
        </w:rPr>
        <w:t xml:space="preserve"> in einem Monatsplan festgelegt</w:t>
      </w:r>
    </w:p>
    <w:p w:rsidR="006518C8" w:rsidRPr="006518C8" w:rsidRDefault="006518C8" w:rsidP="006518C8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53005" w:rsidRPr="00D53005" w:rsidRDefault="00D53005" w:rsidP="006518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3005">
        <w:rPr>
          <w:rFonts w:ascii="Arial" w:hAnsi="Arial" w:cs="Arial"/>
          <w:b/>
          <w:sz w:val="20"/>
          <w:szCs w:val="20"/>
        </w:rPr>
        <w:t>3. Überstunden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Anordnung von Überstunden bedarf der </w:t>
      </w:r>
      <w:r w:rsidR="003A430E">
        <w:rPr>
          <w:rFonts w:ascii="Arial" w:hAnsi="Arial" w:cs="Arial"/>
          <w:sz w:val="20"/>
          <w:szCs w:val="20"/>
        </w:rPr>
        <w:t xml:space="preserve">ausdrücklichen schriftlichen </w:t>
      </w:r>
      <w:r>
        <w:rPr>
          <w:rFonts w:ascii="Arial" w:hAnsi="Arial" w:cs="Arial"/>
          <w:sz w:val="20"/>
          <w:szCs w:val="20"/>
        </w:rPr>
        <w:t xml:space="preserve">Zustimmung </w:t>
      </w:r>
      <w:r w:rsidR="003A430E">
        <w:rPr>
          <w:rFonts w:ascii="Arial" w:hAnsi="Arial" w:cs="Arial"/>
          <w:sz w:val="20"/>
          <w:szCs w:val="20"/>
        </w:rPr>
        <w:t>der Geschäftsleitung</w:t>
      </w:r>
      <w:r>
        <w:rPr>
          <w:rFonts w:ascii="Arial" w:hAnsi="Arial" w:cs="Arial"/>
          <w:sz w:val="20"/>
          <w:szCs w:val="20"/>
        </w:rPr>
        <w:t xml:space="preserve">. Überstunde ist die Zeit, die außerhalb der im Monatsplan festgelegten Kurzarbeit gearbeitet werden soll. Das gilt auch in unvorhergesehenen Notfällen. 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3A430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Kurzarbeitergeld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0C95" w:rsidRDefault="00D53005" w:rsidP="003A43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Kurzarbeitergeld wird vom Arbeitgeber bei der üblichen Lohnabrechnung im Folgemonat abgerechnet und gezahlt.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D53005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C82140" w:rsidRDefault="00A21BA3" w:rsidP="00C82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C82140" w:rsidRPr="0086144E">
        <w:rPr>
          <w:rFonts w:ascii="Arial" w:hAnsi="Arial" w:cs="Arial"/>
          <w:sz w:val="20"/>
          <w:szCs w:val="20"/>
        </w:rPr>
        <w:t xml:space="preserve">, </w:t>
      </w:r>
      <w:r w:rsidR="009A4D86">
        <w:rPr>
          <w:rFonts w:ascii="Arial" w:hAnsi="Arial" w:cs="Arial"/>
          <w:sz w:val="20"/>
          <w:szCs w:val="20"/>
        </w:rPr>
        <w:t xml:space="preserve">  </w:t>
      </w:r>
      <w:r w:rsidR="00C82140" w:rsidRPr="0086144E">
        <w:rPr>
          <w:rFonts w:ascii="Arial" w:hAnsi="Arial" w:cs="Arial"/>
          <w:sz w:val="20"/>
          <w:szCs w:val="20"/>
        </w:rPr>
        <w:t>.............................................</w:t>
      </w:r>
    </w:p>
    <w:p w:rsidR="009A4D86" w:rsidRPr="0086144E" w:rsidRDefault="009A4D86" w:rsidP="00C82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</w:p>
    <w:p w:rsidR="00C82140" w:rsidRPr="0086144E" w:rsidRDefault="00C82140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C82140" w:rsidRPr="0086144E" w:rsidRDefault="00C82140" w:rsidP="00C82140">
      <w:pPr>
        <w:spacing w:line="360" w:lineRule="auto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>..................................</w:t>
      </w:r>
      <w:r w:rsidR="009E49B4">
        <w:rPr>
          <w:rFonts w:ascii="Arial" w:hAnsi="Arial" w:cs="Arial"/>
          <w:sz w:val="20"/>
          <w:szCs w:val="20"/>
        </w:rPr>
        <w:t>..............................</w:t>
      </w:r>
      <w:r w:rsidR="009E49B4">
        <w:rPr>
          <w:rFonts w:ascii="Arial" w:hAnsi="Arial" w:cs="Arial"/>
          <w:sz w:val="20"/>
          <w:szCs w:val="20"/>
        </w:rPr>
        <w:tab/>
      </w:r>
    </w:p>
    <w:p w:rsidR="007F6F1F" w:rsidRPr="0086144E" w:rsidRDefault="009E49B4" w:rsidP="00F452D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Arbeitgeber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F6F1F" w:rsidRPr="0086144E" w:rsidSect="0086144E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EE" w:rsidRDefault="001C00EE">
      <w:r>
        <w:separator/>
      </w:r>
    </w:p>
  </w:endnote>
  <w:endnote w:type="continuationSeparator" w:id="0">
    <w:p w:rsidR="001C00EE" w:rsidRDefault="001C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1F" w:rsidRDefault="00710C95" w:rsidP="00334E1F">
    <w:pPr>
      <w:pStyle w:val="Fuzeile"/>
      <w:jc w:val="right"/>
      <w:rPr>
        <w:sz w:val="16"/>
      </w:rPr>
    </w:pPr>
    <w:r>
      <w:rPr>
        <w:sz w:val="16"/>
      </w:rPr>
      <w:t>Anordnung</w:t>
    </w:r>
    <w:r w:rsidR="00334E1F">
      <w:rPr>
        <w:sz w:val="16"/>
      </w:rPr>
      <w:t xml:space="preserve"> Kurzarbeit</w:t>
    </w:r>
  </w:p>
  <w:p w:rsidR="00334E1F" w:rsidRPr="00334E1F" w:rsidRDefault="00334E1F">
    <w:pPr>
      <w:pStyle w:val="Fuzeile"/>
      <w:jc w:val="right"/>
      <w:rPr>
        <w:sz w:val="16"/>
      </w:rPr>
    </w:pPr>
    <w:r w:rsidRPr="00334E1F">
      <w:rPr>
        <w:sz w:val="16"/>
      </w:rPr>
      <w:t xml:space="preserve">Seite </w:t>
    </w:r>
    <w:r w:rsidRPr="00334E1F">
      <w:rPr>
        <w:sz w:val="16"/>
      </w:rPr>
      <w:fldChar w:fldCharType="begin"/>
    </w:r>
    <w:r w:rsidRPr="00334E1F">
      <w:rPr>
        <w:sz w:val="16"/>
      </w:rPr>
      <w:instrText>PAGE</w:instrText>
    </w:r>
    <w:r w:rsidRPr="00334E1F">
      <w:rPr>
        <w:sz w:val="16"/>
      </w:rPr>
      <w:fldChar w:fldCharType="separate"/>
    </w:r>
    <w:r w:rsidR="00167AE9">
      <w:rPr>
        <w:noProof/>
        <w:sz w:val="16"/>
      </w:rPr>
      <w:t>1</w:t>
    </w:r>
    <w:r w:rsidRPr="00334E1F">
      <w:rPr>
        <w:sz w:val="16"/>
      </w:rPr>
      <w:fldChar w:fldCharType="end"/>
    </w:r>
    <w:r w:rsidRPr="00334E1F">
      <w:rPr>
        <w:sz w:val="16"/>
      </w:rPr>
      <w:t xml:space="preserve"> von </w:t>
    </w:r>
    <w:r w:rsidRPr="00334E1F">
      <w:rPr>
        <w:sz w:val="16"/>
      </w:rPr>
      <w:fldChar w:fldCharType="begin"/>
    </w:r>
    <w:r w:rsidRPr="00334E1F">
      <w:rPr>
        <w:sz w:val="16"/>
      </w:rPr>
      <w:instrText>NUMPAGES</w:instrText>
    </w:r>
    <w:r w:rsidRPr="00334E1F">
      <w:rPr>
        <w:sz w:val="16"/>
      </w:rPr>
      <w:fldChar w:fldCharType="separate"/>
    </w:r>
    <w:r w:rsidR="00167AE9">
      <w:rPr>
        <w:noProof/>
        <w:sz w:val="16"/>
      </w:rPr>
      <w:t>1</w:t>
    </w:r>
    <w:r w:rsidRPr="00334E1F">
      <w:rPr>
        <w:sz w:val="16"/>
      </w:rPr>
      <w:fldChar w:fldCharType="end"/>
    </w:r>
  </w:p>
  <w:p w:rsidR="008C2CDF" w:rsidRDefault="008C2CDF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EE" w:rsidRDefault="001C00EE">
      <w:r>
        <w:separator/>
      </w:r>
    </w:p>
  </w:footnote>
  <w:footnote w:type="continuationSeparator" w:id="0">
    <w:p w:rsidR="001C00EE" w:rsidRDefault="001C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A1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A9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49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D4E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49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9EE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E4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D21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1E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5AD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104"/>
    <w:multiLevelType w:val="hybridMultilevel"/>
    <w:tmpl w:val="F6E69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424A"/>
    <w:multiLevelType w:val="hybridMultilevel"/>
    <w:tmpl w:val="C1289E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E23"/>
    <w:multiLevelType w:val="hybridMultilevel"/>
    <w:tmpl w:val="DB2CCDA4"/>
    <w:lvl w:ilvl="0" w:tplc="BB484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672FF"/>
    <w:multiLevelType w:val="hybridMultilevel"/>
    <w:tmpl w:val="E7CAB6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5466"/>
    <w:multiLevelType w:val="hybridMultilevel"/>
    <w:tmpl w:val="E72AEFE0"/>
    <w:lvl w:ilvl="0" w:tplc="732E3378">
      <w:start w:val="1"/>
      <w:numFmt w:val="lowerLetter"/>
      <w:lvlText w:val="%1)"/>
      <w:lvlJc w:val="left"/>
      <w:pPr>
        <w:tabs>
          <w:tab w:val="num" w:pos="5178"/>
        </w:tabs>
        <w:ind w:left="51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898"/>
        </w:tabs>
        <w:ind w:left="58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618"/>
        </w:tabs>
        <w:ind w:left="66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38"/>
        </w:tabs>
        <w:ind w:left="73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058"/>
        </w:tabs>
        <w:ind w:left="80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778"/>
        </w:tabs>
        <w:ind w:left="87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498"/>
        </w:tabs>
        <w:ind w:left="94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218"/>
        </w:tabs>
        <w:ind w:left="102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938"/>
        </w:tabs>
        <w:ind w:left="10938" w:hanging="180"/>
      </w:pPr>
    </w:lvl>
  </w:abstractNum>
  <w:abstractNum w:abstractNumId="15" w15:restartNumberingAfterBreak="0">
    <w:nsid w:val="3CF24E0F"/>
    <w:multiLevelType w:val="hybridMultilevel"/>
    <w:tmpl w:val="98A46C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61F5"/>
    <w:multiLevelType w:val="hybridMultilevel"/>
    <w:tmpl w:val="F11A2E2C"/>
    <w:lvl w:ilvl="0" w:tplc="0AF47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15F8E"/>
    <w:multiLevelType w:val="hybridMultilevel"/>
    <w:tmpl w:val="3AF2BD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E4EE6"/>
    <w:multiLevelType w:val="hybridMultilevel"/>
    <w:tmpl w:val="1A6E459C"/>
    <w:lvl w:ilvl="0" w:tplc="0407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34442EE"/>
    <w:multiLevelType w:val="hybridMultilevel"/>
    <w:tmpl w:val="D4DC7D5A"/>
    <w:lvl w:ilvl="0" w:tplc="BB484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336F"/>
    <w:multiLevelType w:val="hybridMultilevel"/>
    <w:tmpl w:val="E8BC13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5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10/ALWAYS"/>
    <w:docVar w:name="OFFICEEVENTSDISABLED " w:val="101000/20200317150023"/>
  </w:docVars>
  <w:rsids>
    <w:rsidRoot w:val="007E706D"/>
    <w:rsid w:val="00001484"/>
    <w:rsid w:val="0001353D"/>
    <w:rsid w:val="0003655E"/>
    <w:rsid w:val="00037D29"/>
    <w:rsid w:val="00047F29"/>
    <w:rsid w:val="00055DD4"/>
    <w:rsid w:val="000926DF"/>
    <w:rsid w:val="000A7104"/>
    <w:rsid w:val="000D5F14"/>
    <w:rsid w:val="001106B2"/>
    <w:rsid w:val="00112BBA"/>
    <w:rsid w:val="00140357"/>
    <w:rsid w:val="00143985"/>
    <w:rsid w:val="00143F4F"/>
    <w:rsid w:val="00165F4B"/>
    <w:rsid w:val="00167AE9"/>
    <w:rsid w:val="00182561"/>
    <w:rsid w:val="001B389E"/>
    <w:rsid w:val="001C00EE"/>
    <w:rsid w:val="001C1B45"/>
    <w:rsid w:val="002133A5"/>
    <w:rsid w:val="00222F03"/>
    <w:rsid w:val="0022583A"/>
    <w:rsid w:val="00240C28"/>
    <w:rsid w:val="002413C2"/>
    <w:rsid w:val="00276F53"/>
    <w:rsid w:val="0028528A"/>
    <w:rsid w:val="00297B96"/>
    <w:rsid w:val="002A1328"/>
    <w:rsid w:val="002A53C2"/>
    <w:rsid w:val="002D2ED3"/>
    <w:rsid w:val="002E1F85"/>
    <w:rsid w:val="002E22E8"/>
    <w:rsid w:val="002E50C7"/>
    <w:rsid w:val="00303C07"/>
    <w:rsid w:val="00326C04"/>
    <w:rsid w:val="00334E1F"/>
    <w:rsid w:val="00355577"/>
    <w:rsid w:val="00367DFA"/>
    <w:rsid w:val="00370394"/>
    <w:rsid w:val="003A430E"/>
    <w:rsid w:val="003C5B0B"/>
    <w:rsid w:val="003E30CB"/>
    <w:rsid w:val="003E3D78"/>
    <w:rsid w:val="003F0B9C"/>
    <w:rsid w:val="003F0C10"/>
    <w:rsid w:val="0040139C"/>
    <w:rsid w:val="00425ADF"/>
    <w:rsid w:val="00451E3E"/>
    <w:rsid w:val="0045307C"/>
    <w:rsid w:val="004953A1"/>
    <w:rsid w:val="004B5010"/>
    <w:rsid w:val="004F472E"/>
    <w:rsid w:val="005323E0"/>
    <w:rsid w:val="0056364D"/>
    <w:rsid w:val="005729F1"/>
    <w:rsid w:val="00577693"/>
    <w:rsid w:val="005C7300"/>
    <w:rsid w:val="005D3F37"/>
    <w:rsid w:val="005F3CE2"/>
    <w:rsid w:val="0061455F"/>
    <w:rsid w:val="00620026"/>
    <w:rsid w:val="006518C8"/>
    <w:rsid w:val="00683C4A"/>
    <w:rsid w:val="00687FE6"/>
    <w:rsid w:val="00690789"/>
    <w:rsid w:val="006B12DA"/>
    <w:rsid w:val="006C10C8"/>
    <w:rsid w:val="006C2A33"/>
    <w:rsid w:val="00704ACB"/>
    <w:rsid w:val="00710C95"/>
    <w:rsid w:val="00712DB9"/>
    <w:rsid w:val="00744629"/>
    <w:rsid w:val="007623DE"/>
    <w:rsid w:val="00770507"/>
    <w:rsid w:val="00773206"/>
    <w:rsid w:val="007B1863"/>
    <w:rsid w:val="007E706D"/>
    <w:rsid w:val="007F6F1F"/>
    <w:rsid w:val="00801F84"/>
    <w:rsid w:val="00805164"/>
    <w:rsid w:val="00811AC3"/>
    <w:rsid w:val="008228D4"/>
    <w:rsid w:val="00826C14"/>
    <w:rsid w:val="0086144E"/>
    <w:rsid w:val="00882CDE"/>
    <w:rsid w:val="008A7268"/>
    <w:rsid w:val="008C2CDF"/>
    <w:rsid w:val="008E5955"/>
    <w:rsid w:val="008F3E6C"/>
    <w:rsid w:val="0090389E"/>
    <w:rsid w:val="00922205"/>
    <w:rsid w:val="00933C48"/>
    <w:rsid w:val="00935C69"/>
    <w:rsid w:val="009501E0"/>
    <w:rsid w:val="00953271"/>
    <w:rsid w:val="00985229"/>
    <w:rsid w:val="009A4D86"/>
    <w:rsid w:val="009C0A33"/>
    <w:rsid w:val="009E49B4"/>
    <w:rsid w:val="00A052F0"/>
    <w:rsid w:val="00A11117"/>
    <w:rsid w:val="00A13017"/>
    <w:rsid w:val="00A21BA3"/>
    <w:rsid w:val="00A73730"/>
    <w:rsid w:val="00A8517C"/>
    <w:rsid w:val="00A93AC0"/>
    <w:rsid w:val="00AC5F56"/>
    <w:rsid w:val="00AE1DA1"/>
    <w:rsid w:val="00B3274E"/>
    <w:rsid w:val="00B74BD2"/>
    <w:rsid w:val="00B91369"/>
    <w:rsid w:val="00B976B1"/>
    <w:rsid w:val="00BB38C0"/>
    <w:rsid w:val="00BB481A"/>
    <w:rsid w:val="00BD056B"/>
    <w:rsid w:val="00BD72E5"/>
    <w:rsid w:val="00C02694"/>
    <w:rsid w:val="00C05518"/>
    <w:rsid w:val="00C25CBA"/>
    <w:rsid w:val="00C55689"/>
    <w:rsid w:val="00C56E42"/>
    <w:rsid w:val="00C82140"/>
    <w:rsid w:val="00CA6704"/>
    <w:rsid w:val="00CA6F20"/>
    <w:rsid w:val="00CB0F9F"/>
    <w:rsid w:val="00CB6881"/>
    <w:rsid w:val="00CC05E4"/>
    <w:rsid w:val="00CC16BD"/>
    <w:rsid w:val="00D237AC"/>
    <w:rsid w:val="00D53005"/>
    <w:rsid w:val="00D80669"/>
    <w:rsid w:val="00D9326E"/>
    <w:rsid w:val="00DA54EF"/>
    <w:rsid w:val="00DD18E9"/>
    <w:rsid w:val="00DF2D32"/>
    <w:rsid w:val="00E06AFC"/>
    <w:rsid w:val="00E31745"/>
    <w:rsid w:val="00ED29CC"/>
    <w:rsid w:val="00EF3278"/>
    <w:rsid w:val="00F13714"/>
    <w:rsid w:val="00F42B02"/>
    <w:rsid w:val="00F452DB"/>
    <w:rsid w:val="00F612A4"/>
    <w:rsid w:val="00F7416C"/>
    <w:rsid w:val="00FA0877"/>
    <w:rsid w:val="00FA0AEC"/>
    <w:rsid w:val="00FA0BA7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409F4B-DB2C-4B49-AAD8-B1A7ED1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567" w:hanging="567"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567" w:hanging="567"/>
      <w:outlineLvl w:val="2"/>
    </w:pPr>
    <w:rPr>
      <w:rFonts w:ascii="Arial" w:hAnsi="Arial" w:cs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spacing w:line="360" w:lineRule="auto"/>
      <w:ind w:left="567" w:hanging="567"/>
      <w:jc w:val="both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  <w:bCs/>
      <w:sz w:val="20"/>
      <w:szCs w:val="20"/>
    </w:rPr>
  </w:style>
  <w:style w:type="paragraph" w:customStyle="1" w:styleId="Vertrag">
    <w:name w:val="Vertrag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spacing w:line="240" w:lineRule="atLeast"/>
    </w:pPr>
    <w:rPr>
      <w:rFonts w:ascii="Courier New" w:hAnsi="Courier New" w:cs="Courier New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right" w:pos="8504"/>
      </w:tabs>
    </w:pPr>
    <w:rPr>
      <w:rFonts w:ascii="Arial" w:hAnsi="Arial"/>
      <w:sz w:val="22"/>
      <w:szCs w:val="20"/>
    </w:rPr>
  </w:style>
  <w:style w:type="paragraph" w:styleId="Textkrper-Einzug2">
    <w:name w:val="Body Text Indent 2"/>
    <w:basedOn w:val="Standard"/>
    <w:pPr>
      <w:spacing w:line="360" w:lineRule="auto"/>
      <w:ind w:left="900" w:hanging="180"/>
      <w:jc w:val="both"/>
    </w:pPr>
    <w:rPr>
      <w:rFonts w:ascii="Arial" w:hAnsi="Arial" w:cs="Arial"/>
      <w:i/>
      <w:iCs/>
      <w:sz w:val="20"/>
    </w:rPr>
  </w:style>
  <w:style w:type="paragraph" w:styleId="Kopfzeile">
    <w:name w:val="header"/>
    <w:basedOn w:val="Standard"/>
    <w:link w:val="KopfzeileZchn"/>
    <w:rsid w:val="007F6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6F1F"/>
    <w:rPr>
      <w:sz w:val="24"/>
      <w:szCs w:val="24"/>
    </w:rPr>
  </w:style>
  <w:style w:type="character" w:customStyle="1" w:styleId="NurTextZchn">
    <w:name w:val="Nur Text Zchn"/>
    <w:link w:val="NurText"/>
    <w:rsid w:val="00C82140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FA0BA7"/>
    <w:pPr>
      <w:widowControl w:val="0"/>
      <w:autoSpaceDE w:val="0"/>
      <w:autoSpaceDN w:val="0"/>
      <w:adjustRightInd w:val="0"/>
      <w:spacing w:before="60" w:after="60"/>
      <w:ind w:left="720"/>
      <w:contextualSpacing/>
    </w:pPr>
    <w:rPr>
      <w:kern w:val="28"/>
      <w:sz w:val="20"/>
      <w:szCs w:val="20"/>
    </w:rPr>
  </w:style>
  <w:style w:type="character" w:customStyle="1" w:styleId="FuzeileZchn">
    <w:name w:val="Fußzeile Zchn"/>
    <w:link w:val="Fuzeile"/>
    <w:uiPriority w:val="99"/>
    <w:rsid w:val="00334E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ff799687-b745-48bf-89f0-a22c942631d4</BSO999929>
</file>

<file path=customXml/itemProps1.xml><?xml version="1.0" encoding="utf-8"?>
<ds:datastoreItem xmlns:ds="http://schemas.openxmlformats.org/officeDocument/2006/customXml" ds:itemID="{7F7F0C2B-C485-44EA-ABAF-1EB39339B79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Standard_20200316_143817349</Template>
  <TotalTime>0</TotalTime>
  <Pages>1</Pages>
  <Words>187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>drpa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subject/>
  <dc:creator>Administrator</dc:creator>
  <cp:keywords/>
  <dc:description/>
  <cp:lastModifiedBy>Westermeier, Carolin</cp:lastModifiedBy>
  <cp:revision>2</cp:revision>
  <cp:lastPrinted>2010-05-05T08:30:00Z</cp:lastPrinted>
  <dcterms:created xsi:type="dcterms:W3CDTF">2020-03-17T11:27:00Z</dcterms:created>
  <dcterms:modified xsi:type="dcterms:W3CDTF">2020-03-17T11:27:00Z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TemplateID">
    <vt:lpwstr>1</vt:lpwstr>
  </property>
  <property fmtid="{D5CDD505-2E9C-101B-9397-08002B2CF9AE}" pid="3" name="SaperionTemplateName">
    <vt:lpwstr>Word Standard</vt:lpwstr>
  </property>
  <property fmtid="{D5CDD505-2E9C-101B-9397-08002B2CF9AE}" pid="4" name="OpenForReading">
    <vt:lpwstr/>
  </property>
  <property fmtid="{D5CDD505-2E9C-101B-9397-08002B2CF9AE}" pid="5" name="OI2NotArchived">
    <vt:lpwstr>Yes</vt:lpwstr>
  </property>
  <property fmtid="{D5CDD505-2E9C-101B-9397-08002B2CF9AE}" pid="6" name="DATEV-DMS_DOKU_NR">
    <vt:lpwstr>848289</vt:lpwstr>
  </property>
  <property fmtid="{D5CDD505-2E9C-101B-9397-08002B2CF9AE}" pid="7" name="DATEV-DMS_BETREFF">
    <vt:lpwstr>Einführung Kurzarbeit</vt:lpwstr>
  </property>
  <property fmtid="{D5CDD505-2E9C-101B-9397-08002B2CF9AE}" pid="8" name="DATEV-DMS_MANDANT_NR">
    <vt:lpwstr>10800</vt:lpwstr>
  </property>
  <property fmtid="{D5CDD505-2E9C-101B-9397-08002B2CF9AE}" pid="9" name="DATEV-DMS_MANDANT_BEZ">
    <vt:lpwstr>Kanzlei</vt:lpwstr>
  </property>
</Properties>
</file>